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284" w:rsidRDefault="00592C49">
      <w:pPr>
        <w:pStyle w:val="Title"/>
      </w:pPr>
      <w:r>
        <w:t xml:space="preserve">Jackson Park </w:t>
      </w:r>
      <w:r w:rsidR="0011356E">
        <w:t xml:space="preserve">Security and </w:t>
      </w:r>
      <w:r>
        <w:t>Safety Patrol</w:t>
      </w:r>
      <w:r w:rsidR="007C57C4">
        <w:rPr>
          <w:noProof/>
          <w:lang w:eastAsia="en-US"/>
        </w:rPr>
        <w:drawing>
          <wp:inline distT="0" distB="0" distL="0" distR="0" wp14:anchorId="6693D6F8">
            <wp:extent cx="723900" cy="641713"/>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829" cy="658492"/>
                    </a:xfrm>
                    <a:prstGeom prst="rect">
                      <a:avLst/>
                    </a:prstGeom>
                    <a:noFill/>
                  </pic:spPr>
                </pic:pic>
              </a:graphicData>
            </a:graphic>
          </wp:inline>
        </w:drawing>
      </w:r>
    </w:p>
    <w:p w:rsidR="002C3284" w:rsidRDefault="00DB4B58">
      <w:pPr>
        <w:pStyle w:val="Subtitle"/>
      </w:pPr>
      <w:r>
        <w:rPr>
          <w:noProof/>
          <w:lang w:eastAsia="en-US"/>
        </w:rPr>
        <mc:AlternateContent>
          <mc:Choice Requires="wps">
            <w:drawing>
              <wp:anchor distT="182880" distB="182880" distL="274320" distR="274320" simplePos="0" relativeHeight="251659264" behindDoc="0" locked="0" layoutInCell="1" allowOverlap="0">
                <wp:simplePos x="0" y="0"/>
                <wp:positionH relativeFrom="margin">
                  <wp:posOffset>0</wp:posOffset>
                </wp:positionH>
                <wp:positionV relativeFrom="paragraph">
                  <wp:posOffset>711835</wp:posOffset>
                </wp:positionV>
                <wp:extent cx="2240280" cy="6492240"/>
                <wp:effectExtent l="0" t="0" r="7620" b="186055"/>
                <wp:wrapSquare wrapText="bothSides"/>
                <wp:docPr id="1" name="Text Box 1" descr="Text box sidebar for laying out a highlighted story and photo."/>
                <wp:cNvGraphicFramePr/>
                <a:graphic xmlns:a="http://schemas.openxmlformats.org/drawingml/2006/main">
                  <a:graphicData uri="http://schemas.microsoft.com/office/word/2010/wordprocessingShape">
                    <wps:wsp>
                      <wps:cNvSpPr txBox="1"/>
                      <wps:spPr>
                        <a:xfrm>
                          <a:off x="0" y="0"/>
                          <a:ext cx="2240280" cy="6492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Layout w:type="fixed"/>
                              <w:tblCellMar>
                                <w:left w:w="0" w:type="dxa"/>
                                <w:right w:w="0" w:type="dxa"/>
                              </w:tblCellMar>
                              <w:tblLook w:val="04A0" w:firstRow="1" w:lastRow="0" w:firstColumn="1" w:lastColumn="0" w:noHBand="0" w:noVBand="1"/>
                              <w:tblDescription w:val="Table containing a text sidebar and photo."/>
                            </w:tblPr>
                            <w:tblGrid>
                              <w:gridCol w:w="3518"/>
                            </w:tblGrid>
                            <w:tr w:rsidR="002C3284">
                              <w:trPr>
                                <w:trHeight w:hRule="exact" w:val="6048"/>
                              </w:trPr>
                              <w:tc>
                                <w:tcPr>
                                  <w:tcW w:w="3518" w:type="dxa"/>
                                  <w:shd w:val="clear" w:color="auto" w:fill="E76A1D" w:themeFill="accent1"/>
                                  <w:tcMar>
                                    <w:top w:w="288" w:type="dxa"/>
                                    <w:bottom w:w="288" w:type="dxa"/>
                                  </w:tcMar>
                                </w:tcPr>
                                <w:p w:rsidR="002C3284" w:rsidRDefault="002C03CA">
                                  <w:pPr>
                                    <w:pStyle w:val="BlockHeading"/>
                                  </w:pPr>
                                  <w:r>
                                    <w:t>Mission Statement</w:t>
                                  </w:r>
                                </w:p>
                                <w:p w:rsidR="002C03CA" w:rsidRPr="002C03CA" w:rsidRDefault="007C57C4" w:rsidP="002C03CA">
                                  <w:pPr>
                                    <w:pStyle w:val="BlockText"/>
                                  </w:pPr>
                                  <w:r>
                                    <w:t xml:space="preserve">To inspire and empower people to help </w:t>
                                  </w:r>
                                  <w:r w:rsidR="00993873">
                                    <w:t>build</w:t>
                                  </w:r>
                                  <w:r>
                                    <w:t xml:space="preserve"> a safe and secure community.</w:t>
                                  </w:r>
                                </w:p>
                                <w:p w:rsidR="002C3284" w:rsidRDefault="002C3284">
                                  <w:pPr>
                                    <w:pStyle w:val="BlockText"/>
                                  </w:pPr>
                                </w:p>
                              </w:tc>
                            </w:tr>
                            <w:tr w:rsidR="002C3284">
                              <w:trPr>
                                <w:trHeight w:hRule="exact" w:val="288"/>
                              </w:trPr>
                              <w:tc>
                                <w:tcPr>
                                  <w:tcW w:w="3518" w:type="dxa"/>
                                </w:tcPr>
                                <w:p w:rsidR="002C3284" w:rsidRDefault="002C3284"/>
                              </w:tc>
                            </w:tr>
                            <w:tr w:rsidR="002C3284">
                              <w:trPr>
                                <w:trHeight w:hRule="exact" w:val="3312"/>
                              </w:trPr>
                              <w:tc>
                                <w:tcPr>
                                  <w:tcW w:w="3518" w:type="dxa"/>
                                </w:tcPr>
                                <w:p w:rsidR="002C3284" w:rsidRDefault="007C57C4">
                                  <w:r w:rsidRPr="007C57C4">
                                    <w:rPr>
                                      <w:noProof/>
                                      <w:lang w:eastAsia="en-US"/>
                                    </w:rPr>
                                    <w:drawing>
                                      <wp:inline distT="0" distB="0" distL="0" distR="0" wp14:anchorId="686FD12A" wp14:editId="24B8267B">
                                        <wp:extent cx="2187989" cy="1905000"/>
                                        <wp:effectExtent l="0" t="0" r="3175" b="0"/>
                                        <wp:docPr id="5" name="Picture 5" descr="C:\Users\bbarnes\Pictures\Jackson Park Associ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barnes\Pictures\Jackson Park Association.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2257" cy="1917422"/>
                                                </a:xfrm>
                                                <a:prstGeom prst="rect">
                                                  <a:avLst/>
                                                </a:prstGeom>
                                                <a:noFill/>
                                                <a:ln>
                                                  <a:noFill/>
                                                </a:ln>
                                              </pic:spPr>
                                            </pic:pic>
                                          </a:graphicData>
                                        </a:graphic>
                                      </wp:inline>
                                    </w:drawing>
                                  </w:r>
                                </w:p>
                              </w:tc>
                            </w:tr>
                          </w:tbl>
                          <w:sdt>
                            <w:sdtPr>
                              <w:id w:val="-614295671"/>
                              <w:placeholder>
                                <w:docPart w:val="9987C4867C344B069076499465280A99"/>
                              </w:placeholder>
                              <w:temporary/>
                              <w:showingPlcHdr/>
                              <w15:appearance w15:val="hidden"/>
                              <w:text/>
                            </w:sdtPr>
                            <w:sdtEndPr/>
                            <w:sdtContent>
                              <w:p w:rsidR="002C3284" w:rsidRDefault="00DB4B58">
                                <w:pPr>
                                  <w:pStyle w:val="Caption"/>
                                </w:pPr>
                                <w:r>
                                  <w:t>[Click here to add a caption]</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alt="Text box sidebar for laying out a highlighted story and photo." style="position:absolute;margin-left:0;margin-top:56.05pt;width:176.4pt;height:511.2pt;z-index:251659264;visibility:visible;mso-wrap-style:square;mso-width-percent:0;mso-height-percent:0;mso-wrap-distance-left:21.6pt;mso-wrap-distance-top:14.4pt;mso-wrap-distance-right:21.6pt;mso-wrap-distance-bottom:14.4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" o:allowoverlap="f" filled="f" stroked="f" strokeweight=".5pt">
                <v:textbox style="mso-fit-shape-to-text:t" inset="0,0,0,0">
                  <w:txbxContent>
                    <w:tbl>
                      <w:tblPr>
                        <w:tblW w:w="0" w:type="auto"/>
                        <w:tblLayout w:type="fixed"/>
                        <w:tblCellMar>
                          <w:left w:w="0" w:type="dxa"/>
                          <w:right w:w="0" w:type="dxa"/>
                        </w:tblCellMar>
                        <w:tblLook w:val="04A0" w:firstRow="1" w:lastRow="0" w:firstColumn="1" w:lastColumn="0" w:noHBand="0" w:noVBand="1"/>
                        <w:tblDescription w:val="Table containing a text sidebar and photo."/>
                      </w:tblPr>
                      <w:tblGrid>
                        <w:gridCol w:w="3518"/>
                      </w:tblGrid>
                      <w:tr w:rsidR="002C3284">
                        <w:trPr>
                          <w:trHeight w:hRule="exact" w:val="6048"/>
                        </w:trPr>
                        <w:tc>
                          <w:tcPr>
                            <w:tcW w:w="3518" w:type="dxa"/>
                            <w:shd w:val="clear" w:color="auto" w:fill="E76A1D" w:themeFill="accent1"/>
                            <w:tcMar>
                              <w:top w:w="288" w:type="dxa"/>
                              <w:bottom w:w="288" w:type="dxa"/>
                            </w:tcMar>
                          </w:tcPr>
                          <w:p w:rsidR="002C3284" w:rsidRDefault="002C03CA">
                            <w:pPr>
                              <w:pStyle w:val="BlockHeading"/>
                            </w:pPr>
                            <w:r>
                              <w:t>Mission Statement</w:t>
                            </w:r>
                          </w:p>
                          <w:p w:rsidR="002C03CA" w:rsidRPr="002C03CA" w:rsidRDefault="007C57C4" w:rsidP="002C03CA">
                            <w:pPr>
                              <w:pStyle w:val="BlockText"/>
                            </w:pPr>
                            <w:r>
                              <w:t xml:space="preserve">To inspire and empower people to help </w:t>
                            </w:r>
                            <w:r w:rsidR="00993873">
                              <w:t>build</w:t>
                            </w:r>
                            <w:r>
                              <w:t xml:space="preserve"> a safe and secure community.</w:t>
                            </w:r>
                          </w:p>
                          <w:p w:rsidR="002C3284" w:rsidRDefault="002C3284">
                            <w:pPr>
                              <w:pStyle w:val="BlockText"/>
                            </w:pPr>
                          </w:p>
                        </w:tc>
                      </w:tr>
                      <w:tr w:rsidR="002C3284">
                        <w:trPr>
                          <w:trHeight w:hRule="exact" w:val="288"/>
                        </w:trPr>
                        <w:tc>
                          <w:tcPr>
                            <w:tcW w:w="3518" w:type="dxa"/>
                          </w:tcPr>
                          <w:p w:rsidR="002C3284" w:rsidRDefault="002C3284"/>
                        </w:tc>
                      </w:tr>
                      <w:tr w:rsidR="002C3284">
                        <w:trPr>
                          <w:trHeight w:hRule="exact" w:val="3312"/>
                        </w:trPr>
                        <w:tc>
                          <w:tcPr>
                            <w:tcW w:w="3518" w:type="dxa"/>
                          </w:tcPr>
                          <w:p w:rsidR="002C3284" w:rsidRDefault="007C57C4">
                            <w:r w:rsidRPr="007C57C4">
                              <w:rPr>
                                <w:noProof/>
                                <w:lang w:eastAsia="en-US"/>
                              </w:rPr>
                              <w:drawing>
                                <wp:inline distT="0" distB="0" distL="0" distR="0" wp14:anchorId="686FD12A" wp14:editId="24B8267B">
                                  <wp:extent cx="2187989" cy="1905000"/>
                                  <wp:effectExtent l="0" t="0" r="3175" b="0"/>
                                  <wp:docPr id="5" name="Picture 5" descr="C:\Users\bbarnes\Pictures\Jackson Park Associ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barnes\Pictures\Jackson Park Association.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2257" cy="1917422"/>
                                          </a:xfrm>
                                          <a:prstGeom prst="rect">
                                            <a:avLst/>
                                          </a:prstGeom>
                                          <a:noFill/>
                                          <a:ln>
                                            <a:noFill/>
                                          </a:ln>
                                        </pic:spPr>
                                      </pic:pic>
                                    </a:graphicData>
                                  </a:graphic>
                                </wp:inline>
                              </w:drawing>
                            </w:r>
                          </w:p>
                        </w:tc>
                      </w:tr>
                    </w:tbl>
                    <w:sdt>
                      <w:sdtPr>
                        <w:id w:val="-614295671"/>
                        <w:placeholder>
                          <w:docPart w:val="9987C4867C344B069076499465280A99"/>
                        </w:placeholder>
                        <w:temporary/>
                        <w:showingPlcHdr/>
                        <w15:appearance w15:val="hidden"/>
                        <w:text/>
                      </w:sdtPr>
                      <w:sdtEndPr/>
                      <w:sdtContent>
                        <w:p w:rsidR="002C3284" w:rsidRDefault="00DB4B58">
                          <w:pPr>
                            <w:pStyle w:val="Caption"/>
                          </w:pPr>
                          <w:r>
                            <w:t>[Click here to add a caption]</w:t>
                          </w:r>
                        </w:p>
                      </w:sdtContent>
                    </w:sdt>
                  </w:txbxContent>
                </v:textbox>
                <w10:wrap type="square" anchorx="margin"/>
              </v:shape>
            </w:pict>
          </mc:Fallback>
        </mc:AlternateContent>
      </w:r>
    </w:p>
    <w:p w:rsidR="002C3284" w:rsidRDefault="00DB4B58">
      <w:pPr>
        <w:pStyle w:val="Heading3"/>
      </w:pPr>
      <w:r>
        <w:t xml:space="preserve">Q: </w:t>
      </w:r>
      <w:r w:rsidR="002C03CA">
        <w:t>How long has the JPSSP been around?</w:t>
      </w:r>
    </w:p>
    <w:p w:rsidR="002C3284" w:rsidRDefault="00DB4B58">
      <w:r>
        <w:t xml:space="preserve">A: </w:t>
      </w:r>
      <w:r w:rsidR="002C03CA">
        <w:t>We have been around for approximately one year</w:t>
      </w:r>
      <w:r w:rsidR="007C57C4">
        <w:t>.</w:t>
      </w:r>
    </w:p>
    <w:p w:rsidR="002C03CA" w:rsidRDefault="002C03CA" w:rsidP="002C03CA">
      <w:pPr>
        <w:pStyle w:val="Heading3"/>
      </w:pPr>
      <w:r>
        <w:t>Q: How many members make up the JPSSP?</w:t>
      </w:r>
    </w:p>
    <w:p w:rsidR="002C03CA" w:rsidRDefault="002C03CA" w:rsidP="002C03CA">
      <w:r>
        <w:t xml:space="preserve">A: Currently there are </w:t>
      </w:r>
      <w:r w:rsidR="007C57C4">
        <w:t>eleven</w:t>
      </w:r>
      <w:r>
        <w:t xml:space="preserve"> confirmed members. We are always looking for volunteers</w:t>
      </w:r>
      <w:r w:rsidR="007C57C4">
        <w:t>!</w:t>
      </w:r>
    </w:p>
    <w:p w:rsidR="002C03CA" w:rsidRDefault="002C03CA" w:rsidP="002C03CA">
      <w:pPr>
        <w:pStyle w:val="Heading3"/>
      </w:pPr>
      <w:r>
        <w:t xml:space="preserve">Q: What areas </w:t>
      </w:r>
      <w:r w:rsidR="00E335E9">
        <w:t>d</w:t>
      </w:r>
      <w:r>
        <w:t>o the JPSSP Patrol?</w:t>
      </w:r>
    </w:p>
    <w:p w:rsidR="002C03CA" w:rsidRDefault="002C03CA">
      <w:r>
        <w:t>A: We primarily focus our patrols between Oklahoma Ave and Cleveland Ave from 43</w:t>
      </w:r>
      <w:r w:rsidRPr="002C03CA">
        <w:rPr>
          <w:vertAlign w:val="superscript"/>
        </w:rPr>
        <w:t>rd</w:t>
      </w:r>
      <w:r>
        <w:t xml:space="preserve"> Street to </w:t>
      </w:r>
      <w:r w:rsidR="00993873">
        <w:t>51</w:t>
      </w:r>
      <w:r w:rsidR="00993873" w:rsidRPr="002C03CA">
        <w:rPr>
          <w:vertAlign w:val="superscript"/>
        </w:rPr>
        <w:t>st</w:t>
      </w:r>
      <w:r w:rsidR="00993873">
        <w:rPr>
          <w:vertAlign w:val="superscript"/>
        </w:rPr>
        <w:t xml:space="preserve"> Street</w:t>
      </w:r>
      <w:r>
        <w:t>.</w:t>
      </w:r>
    </w:p>
    <w:p w:rsidR="00671BB3" w:rsidRDefault="00671BB3" w:rsidP="00671BB3">
      <w:pPr>
        <w:pStyle w:val="Heading3"/>
      </w:pPr>
      <w:r>
        <w:t>Q: What services does the safety patrol provide</w:t>
      </w:r>
    </w:p>
    <w:p w:rsidR="00671BB3" w:rsidRDefault="00671BB3" w:rsidP="00671BB3">
      <w:r>
        <w:t>A: We patrol our neighborhood</w:t>
      </w:r>
      <w:r w:rsidR="001C282C">
        <w:t>s</w:t>
      </w:r>
      <w:r>
        <w:t xml:space="preserve">, provide a security assessment for your property, </w:t>
      </w:r>
      <w:r w:rsidR="001C282C">
        <w:t>and provide patrols and inspections for vacant properties (vacations, rentals etc.) and other safety related services.</w:t>
      </w:r>
    </w:p>
    <w:p w:rsidR="002C3284" w:rsidRDefault="00DB4B58">
      <w:pPr>
        <w:pStyle w:val="Heading1"/>
      </w:pPr>
      <w:r>
        <w:t>Get the Picture</w:t>
      </w:r>
    </w:p>
    <w:p w:rsidR="00535A6C" w:rsidRPr="00535A6C" w:rsidRDefault="007C57C4" w:rsidP="00535A6C">
      <w:pPr>
        <w:pStyle w:val="ListParagraph"/>
        <w:numPr>
          <w:ilvl w:val="0"/>
          <w:numId w:val="2"/>
        </w:numPr>
        <w:rPr>
          <w:rFonts w:cs="Arial"/>
          <w:color w:val="auto"/>
        </w:rPr>
      </w:pPr>
      <w:r>
        <w:t xml:space="preserve">The JPSSP is a unit </w:t>
      </w:r>
      <w:r w:rsidR="008A170C">
        <w:t>whose members are your neighbors.</w:t>
      </w:r>
      <w:r>
        <w:t xml:space="preserve"> </w:t>
      </w:r>
      <w:r w:rsidR="008A170C">
        <w:t xml:space="preserve">These members volunteer their time to help </w:t>
      </w:r>
      <w:r w:rsidR="00993873">
        <w:t>build</w:t>
      </w:r>
      <w:r w:rsidR="008A170C">
        <w:t xml:space="preserve"> </w:t>
      </w:r>
      <w:r>
        <w:t>and maintain a safe and secure community</w:t>
      </w:r>
      <w:r w:rsidR="008A170C">
        <w:t xml:space="preserve">. The fact of the matter is if you show me a community with high crime and low property values I will show you a community whose residents are not engaged. </w:t>
      </w:r>
      <w:r w:rsidR="00535A6C">
        <w:t>I</w:t>
      </w:r>
      <w:r w:rsidR="00535A6C" w:rsidRPr="00535A6C">
        <w:rPr>
          <w:rFonts w:cs="Arial"/>
          <w:color w:val="auto"/>
        </w:rPr>
        <w:t>n a lot of communities, high crime rates are linked with low property value and neighbors who are not involved with each other or the neighborhood</w:t>
      </w:r>
      <w:r w:rsidR="00535A6C" w:rsidRPr="00535A6C">
        <w:rPr>
          <w:rFonts w:cs="Arial"/>
          <w:color w:val="auto"/>
          <w:sz w:val="24"/>
          <w:szCs w:val="24"/>
        </w:rPr>
        <w:t>.</w:t>
      </w:r>
      <w:r w:rsidR="00535A6C">
        <w:t xml:space="preserve"> </w:t>
      </w:r>
      <w:r w:rsidR="00535A6C" w:rsidRPr="00535A6C">
        <w:rPr>
          <w:rFonts w:cs="Arial"/>
          <w:color w:val="auto"/>
        </w:rPr>
        <w:t>Neighbors watching out for each other and working together to keep their neighborhood safe builds collective efficacy. The higher the collective efficacy, the lower the crime rate.</w:t>
      </w:r>
    </w:p>
    <w:p w:rsidR="007C57C4" w:rsidRDefault="008A170C" w:rsidP="007C57C4">
      <w:r>
        <w:t>The members of the Safety Patrol along with the members of the Jackson Park Association are residents who are engaged and</w:t>
      </w:r>
      <w:r w:rsidR="00AD1361">
        <w:t xml:space="preserve"> are</w:t>
      </w:r>
      <w:r>
        <w:t xml:space="preserve"> working hard to help the Jackson Park Community </w:t>
      </w:r>
      <w:r w:rsidR="00E335E9">
        <w:t>become</w:t>
      </w:r>
      <w:r>
        <w:t xml:space="preserve"> one of the best places in Milwaukee to live.</w:t>
      </w:r>
    </w:p>
    <w:p w:rsidR="00E335E9" w:rsidRDefault="008A170C" w:rsidP="007C57C4">
      <w:r>
        <w:t>This can</w:t>
      </w:r>
      <w:r w:rsidR="00AD1361">
        <w:t>,</w:t>
      </w:r>
      <w:r>
        <w:t xml:space="preserve"> </w:t>
      </w:r>
      <w:r w:rsidR="00993873">
        <w:t xml:space="preserve">however, </w:t>
      </w:r>
      <w:r>
        <w:t xml:space="preserve">only be accomplished by getting involved. No local government or law enforcement can grow a community. Only its residents can do that. We have to determine what we want for </w:t>
      </w:r>
      <w:r w:rsidR="00143B59">
        <w:t>our community and then use those</w:t>
      </w:r>
      <w:r>
        <w:t xml:space="preserve"> resources to help us get there. But in the end, we are accountable for our community. </w:t>
      </w:r>
    </w:p>
    <w:p w:rsidR="00E335E9" w:rsidRPr="007C57C4" w:rsidRDefault="008A170C" w:rsidP="007C57C4">
      <w:r>
        <w:lastRenderedPageBreak/>
        <w:t>The membe</w:t>
      </w:r>
      <w:r w:rsidR="00E335E9">
        <w:t xml:space="preserve">rs of the JPSSP are working hard to create something unique and valuable for Jackson Park. Very few communities can claim their own personal safety patrol and yet you live in one that can. </w:t>
      </w:r>
    </w:p>
    <w:p w:rsidR="007C57C4" w:rsidRDefault="00DB4B58" w:rsidP="00E335E9">
      <w:pPr>
        <w:pStyle w:val="Heading1"/>
      </w:pPr>
      <w:r>
        <w:rPr>
          <w:noProof/>
          <w:lang w:eastAsia="en-US"/>
        </w:rPr>
        <mc:AlternateContent>
          <mc:Choice Requires="wps">
            <w:drawing>
              <wp:anchor distT="182880" distB="182880" distL="274320" distR="274320" simplePos="0" relativeHeight="251663360" behindDoc="0" locked="0" layoutInCell="1" allowOverlap="0">
                <wp:simplePos x="0" y="0"/>
                <wp:positionH relativeFrom="margin">
                  <wp:align>left</wp:align>
                </wp:positionH>
                <wp:positionV relativeFrom="margin">
                  <wp:align>top</wp:align>
                </wp:positionV>
                <wp:extent cx="2240280" cy="4410075"/>
                <wp:effectExtent l="0" t="0" r="7620" b="9525"/>
                <wp:wrapSquare wrapText="bothSides"/>
                <wp:docPr id="6" name="Text Box 6"/>
                <wp:cNvGraphicFramePr/>
                <a:graphic xmlns:a="http://schemas.openxmlformats.org/drawingml/2006/main">
                  <a:graphicData uri="http://schemas.microsoft.com/office/word/2010/wordprocessingShape">
                    <wps:wsp>
                      <wps:cNvSpPr txBox="1"/>
                      <wps:spPr>
                        <a:xfrm>
                          <a:off x="0" y="0"/>
                          <a:ext cx="2240280" cy="4410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3284" w:rsidRDefault="002C3284">
                            <w:pPr>
                              <w:pStyle w:val="NoSpacing"/>
                            </w:pPr>
                          </w:p>
                          <w:sdt>
                            <w:sdtPr>
                              <w:id w:val="604389097"/>
                              <w:temporary/>
                              <w:showingPlcHdr/>
                              <w15:appearance w15:val="hidden"/>
                              <w:text/>
                            </w:sdtPr>
                            <w:sdtEndPr/>
                            <w:sdtContent>
                              <w:p w:rsidR="002C3284" w:rsidRDefault="00DB4B58">
                                <w:pPr>
                                  <w:pStyle w:val="Caption"/>
                                </w:pPr>
                                <w:r>
                                  <w:t>[Click here to add a caption]</w:t>
                                </w:r>
                              </w:p>
                            </w:sdtContent>
                          </w:sdt>
                          <w:p w:rsidR="002C3284" w:rsidRDefault="00DB4B58">
                            <w:pPr>
                              <w:pStyle w:val="ContactHeading"/>
                            </w:pPr>
                            <w:r>
                              <w:t>Contact Us</w:t>
                            </w:r>
                          </w:p>
                          <w:sdt>
                            <w:sdtPr>
                              <w:rPr>
                                <w:rStyle w:val="Strong"/>
                              </w:rPr>
                              <w:alias w:val="Company"/>
                              <w:tag w:val=""/>
                              <w:id w:val="-241871770"/>
                              <w:dataBinding w:prefixMappings="xmlns:ns0='http://schemas.openxmlformats.org/officeDocument/2006/extended-properties' " w:xpath="/ns0:Properties[1]/ns0:Company[1]" w:storeItemID="{6668398D-A668-4E3E-A5EB-62B293D839F1}"/>
                              <w15:appearance w15:val="hidden"/>
                              <w:text/>
                            </w:sdtPr>
                            <w:sdtEndPr>
                              <w:rPr>
                                <w:rStyle w:val="Strong"/>
                              </w:rPr>
                            </w:sdtEndPr>
                            <w:sdtContent>
                              <w:p w:rsidR="002C3284" w:rsidRDefault="00FF248E">
                                <w:pPr>
                                  <w:pStyle w:val="ContactInfo"/>
                                  <w:rPr>
                                    <w:rStyle w:val="Strong"/>
                                  </w:rPr>
                                </w:pPr>
                                <w:r>
                                  <w:rPr>
                                    <w:rStyle w:val="Strong"/>
                                  </w:rPr>
                                  <w:t>Jackson Park Security and Safety Patrol</w:t>
                                </w:r>
                              </w:p>
                            </w:sdtContent>
                          </w:sdt>
                          <w:sdt>
                            <w:sdtPr>
                              <w:alias w:val="Company Address"/>
                              <w:tag w:val=""/>
                              <w:id w:val="-893959507"/>
                              <w:dataBinding w:prefixMappings="xmlns:ns0='http://schemas.microsoft.com/office/2006/coverPageProps' " w:xpath="/ns0:CoverPageProperties[1]/ns0:CompanyAddress[1]" w:storeItemID="{55AF091B-3C7A-41E3-B477-F2FDAA23CFDA}"/>
                              <w15:appearance w15:val="hidden"/>
                              <w:text w:multiLine="1"/>
                            </w:sdtPr>
                            <w:sdtEndPr/>
                            <w:sdtContent>
                              <w:p w:rsidR="002C3284" w:rsidRDefault="00660FAE">
                                <w:pPr>
                                  <w:pStyle w:val="ContactInfo"/>
                                </w:pPr>
                                <w:r>
                                  <w:t>PO Box Community Association</w:t>
                                </w:r>
                                <w:r>
                                  <w:br/>
                                  <w:t>Milwaukee, WI 53234</w:t>
                                </w:r>
                                <w:r>
                                  <w:br/>
                                </w:r>
                              </w:p>
                            </w:sdtContent>
                          </w:sdt>
                          <w:p w:rsidR="002C3284" w:rsidRDefault="002D548C">
                            <w:pPr>
                              <w:pStyle w:val="ContactInfo"/>
                            </w:pPr>
                            <w:r>
                              <w:t>414-429-5950</w:t>
                            </w:r>
                            <w:r w:rsidR="00660FAE">
                              <w:t>- Safety Patrol Dir.</w:t>
                            </w:r>
                          </w:p>
                          <w:p w:rsidR="00660FAE" w:rsidRDefault="00660FAE">
                            <w:pPr>
                              <w:pStyle w:val="ContactInfo"/>
                            </w:pPr>
                            <w:r>
                              <w:t>414-937-0220- Jackson Park Assoc.</w:t>
                            </w:r>
                          </w:p>
                          <w:p w:rsidR="00660FAE" w:rsidRDefault="00660FAE">
                            <w:pPr>
                              <w:pStyle w:val="ContactInfo"/>
                            </w:pPr>
                            <w:r>
                              <w:t>Safety Patrol Email;</w:t>
                            </w:r>
                          </w:p>
                          <w:p w:rsidR="002C3284" w:rsidRDefault="0026763C">
                            <w:pPr>
                              <w:pStyle w:val="ContactInfo"/>
                            </w:pPr>
                            <w:hyperlink r:id="rId10" w:history="1">
                              <w:r w:rsidR="002D548C" w:rsidRPr="005459FB">
                                <w:rPr>
                                  <w:rStyle w:val="Hyperlink"/>
                                </w:rPr>
                                <w:t>JacksonPark.ssp@gmail.com</w:t>
                              </w:r>
                            </w:hyperlink>
                          </w:p>
                          <w:p w:rsidR="00660FAE" w:rsidRDefault="00660FAE">
                            <w:pPr>
                              <w:pStyle w:val="ContactInfo"/>
                            </w:pPr>
                            <w:r>
                              <w:t>Jackson Park Association site;</w:t>
                            </w:r>
                          </w:p>
                          <w:p w:rsidR="002C3284" w:rsidRDefault="0026763C">
                            <w:pPr>
                              <w:pStyle w:val="ContactInfo"/>
                            </w:pPr>
                            <w:hyperlink r:id="rId11" w:history="1">
                              <w:r w:rsidR="002D548C" w:rsidRPr="005459FB">
                                <w:rPr>
                                  <w:rStyle w:val="Hyperlink"/>
                                </w:rPr>
                                <w:t>http://jacksonpark.us/</w:t>
                              </w:r>
                            </w:hyperlink>
                          </w:p>
                          <w:p w:rsidR="002D548C" w:rsidRDefault="002D548C">
                            <w:pPr>
                              <w:pStyle w:val="ContactInf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0;margin-top:0;width:176.4pt;height:347.25pt;z-index:251663360;visibility:visible;mso-wrap-style:square;mso-width-percent:0;mso-height-percent:0;mso-wrap-distance-left:21.6pt;mso-wrap-distance-top:14.4pt;mso-wrap-distance-right:21.6pt;mso-wrap-distance-bottom:14.4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" o:allowoverlap="f" filled="f" stroked="f" strokeweight=".5pt">
                <v:textbox inset="0,0,0,0">
                  <w:txbxContent>
                    <w:p w:rsidR="002C3284" w:rsidRDefault="002C3284">
                      <w:pPr>
                        <w:pStyle w:val="NoSpacing"/>
                      </w:pPr>
                    </w:p>
                    <w:sdt>
                      <w:sdtPr>
                        <w:id w:val="604389097"/>
                        <w:temporary/>
                        <w:showingPlcHdr/>
                        <w15:appearance w15:val="hidden"/>
                        <w:text/>
                      </w:sdtPr>
                      <w:sdtEndPr/>
                      <w:sdtContent>
                        <w:p w:rsidR="002C3284" w:rsidRDefault="00DB4B58">
                          <w:pPr>
                            <w:pStyle w:val="Caption"/>
                          </w:pPr>
                          <w:r>
                            <w:t>[Click here to add a caption]</w:t>
                          </w:r>
                        </w:p>
                      </w:sdtContent>
                    </w:sdt>
                    <w:p w:rsidR="002C3284" w:rsidRDefault="00DB4B58">
                      <w:pPr>
                        <w:pStyle w:val="ContactHeading"/>
                      </w:pPr>
                      <w:r>
                        <w:t>Contact Us</w:t>
                      </w:r>
                    </w:p>
                    <w:sdt>
                      <w:sdtPr>
                        <w:rPr>
                          <w:rStyle w:val="Strong"/>
                        </w:rPr>
                        <w:alias w:val="Company"/>
                        <w:tag w:val=""/>
                        <w:id w:val="-241871770"/>
                        <w:dataBinding w:prefixMappings="xmlns:ns0='http://schemas.openxmlformats.org/officeDocument/2006/extended-properties' " w:xpath="/ns0:Properties[1]/ns0:Company[1]" w:storeItemID="{6668398D-A668-4E3E-A5EB-62B293D839F1}"/>
                        <w15:appearance w15:val="hidden"/>
                        <w:text/>
                      </w:sdtPr>
                      <w:sdtEndPr>
                        <w:rPr>
                          <w:rStyle w:val="Strong"/>
                        </w:rPr>
                      </w:sdtEndPr>
                      <w:sdtContent>
                        <w:p w:rsidR="002C3284" w:rsidRDefault="00FF248E">
                          <w:pPr>
                            <w:pStyle w:val="ContactInfo"/>
                            <w:rPr>
                              <w:rStyle w:val="Strong"/>
                            </w:rPr>
                          </w:pPr>
                          <w:r>
                            <w:rPr>
                              <w:rStyle w:val="Strong"/>
                            </w:rPr>
                            <w:t>Jackson Park Security and Safety Patrol</w:t>
                          </w:r>
                        </w:p>
                      </w:sdtContent>
                    </w:sdt>
                    <w:sdt>
                      <w:sdtPr>
                        <w:alias w:val="Company Address"/>
                        <w:tag w:val=""/>
                        <w:id w:val="-893959507"/>
                        <w:dataBinding w:prefixMappings="xmlns:ns0='http://schemas.microsoft.com/office/2006/coverPageProps' " w:xpath="/ns0:CoverPageProperties[1]/ns0:CompanyAddress[1]" w:storeItemID="{55AF091B-3C7A-41E3-B477-F2FDAA23CFDA}"/>
                        <w15:appearance w15:val="hidden"/>
                        <w:text w:multiLine="1"/>
                      </w:sdtPr>
                      <w:sdtEndPr/>
                      <w:sdtContent>
                        <w:p w:rsidR="002C3284" w:rsidRDefault="00660FAE">
                          <w:pPr>
                            <w:pStyle w:val="ContactInfo"/>
                          </w:pPr>
                          <w:r>
                            <w:t>PO Box Community Association</w:t>
                          </w:r>
                          <w:r>
                            <w:br/>
                            <w:t>Milwaukee, WI 53234</w:t>
                          </w:r>
                          <w:r>
                            <w:br/>
                          </w:r>
                        </w:p>
                      </w:sdtContent>
                    </w:sdt>
                    <w:p w:rsidR="002C3284" w:rsidRDefault="002D548C">
                      <w:pPr>
                        <w:pStyle w:val="ContactInfo"/>
                      </w:pPr>
                      <w:r>
                        <w:t>414-429-5950</w:t>
                      </w:r>
                      <w:r w:rsidR="00660FAE">
                        <w:t>- Safety Patrol Dir.</w:t>
                      </w:r>
                    </w:p>
                    <w:p w:rsidR="00660FAE" w:rsidRDefault="00660FAE">
                      <w:pPr>
                        <w:pStyle w:val="ContactInfo"/>
                      </w:pPr>
                      <w:r>
                        <w:t>414-937-0220- Jackson Park Assoc.</w:t>
                      </w:r>
                    </w:p>
                    <w:p w:rsidR="00660FAE" w:rsidRDefault="00660FAE">
                      <w:pPr>
                        <w:pStyle w:val="ContactInfo"/>
                      </w:pPr>
                      <w:r>
                        <w:t>Safety Patrol Email;</w:t>
                      </w:r>
                    </w:p>
                    <w:p w:rsidR="002C3284" w:rsidRDefault="002D548C">
                      <w:pPr>
                        <w:pStyle w:val="ContactInfo"/>
                      </w:pPr>
                      <w:hyperlink r:id="rId12" w:history="1">
                        <w:r w:rsidRPr="005459FB">
                          <w:rPr>
                            <w:rStyle w:val="Hyperlink"/>
                          </w:rPr>
                          <w:t>JacksonPark.ssp@gmail.com</w:t>
                        </w:r>
                      </w:hyperlink>
                    </w:p>
                    <w:p w:rsidR="00660FAE" w:rsidRDefault="00660FAE">
                      <w:pPr>
                        <w:pStyle w:val="ContactInfo"/>
                      </w:pPr>
                      <w:r>
                        <w:t>Jackson Park Association site;</w:t>
                      </w:r>
                    </w:p>
                    <w:p w:rsidR="002C3284" w:rsidRDefault="002D548C">
                      <w:pPr>
                        <w:pStyle w:val="ContactInfo"/>
                      </w:pPr>
                      <w:hyperlink r:id="rId13" w:history="1">
                        <w:r w:rsidRPr="005459FB">
                          <w:rPr>
                            <w:rStyle w:val="Hyperlink"/>
                          </w:rPr>
                          <w:t>http://jacksonpark.us/</w:t>
                        </w:r>
                      </w:hyperlink>
                    </w:p>
                    <w:p w:rsidR="002D548C" w:rsidRDefault="002D548C">
                      <w:pPr>
                        <w:pStyle w:val="ContactInfo"/>
                      </w:pPr>
                    </w:p>
                  </w:txbxContent>
                </v:textbox>
                <w10:wrap type="square" anchorx="margin" anchory="margin"/>
              </v:shape>
            </w:pict>
          </mc:Fallback>
        </mc:AlternateContent>
      </w:r>
      <w:r w:rsidR="00993873">
        <w:t>How can I Help?</w:t>
      </w:r>
    </w:p>
    <w:p w:rsidR="00993873" w:rsidRDefault="00993873" w:rsidP="00993873">
      <w:r>
        <w:t xml:space="preserve">Building a safe and thriving community </w:t>
      </w:r>
      <w:r w:rsidR="00FF248E">
        <w:t>cannot</w:t>
      </w:r>
      <w:r>
        <w:t xml:space="preserve"> be accomplished by a few volunteers. Its takes a community to grow a community. There are several ways that one can contribute</w:t>
      </w:r>
    </w:p>
    <w:p w:rsidR="00993873" w:rsidRDefault="00993873" w:rsidP="00993873">
      <w:pPr>
        <w:pStyle w:val="ListParagraph"/>
        <w:numPr>
          <w:ilvl w:val="0"/>
          <w:numId w:val="1"/>
        </w:numPr>
      </w:pPr>
      <w:r>
        <w:t>One can volunteer for the Jackson Park Association</w:t>
      </w:r>
      <w:r w:rsidR="00FF248E">
        <w:t>.</w:t>
      </w:r>
    </w:p>
    <w:p w:rsidR="00993873" w:rsidRDefault="00993873" w:rsidP="00993873">
      <w:pPr>
        <w:pStyle w:val="ListParagraph"/>
        <w:numPr>
          <w:ilvl w:val="0"/>
          <w:numId w:val="1"/>
        </w:numPr>
      </w:pPr>
      <w:r>
        <w:t>One can volunteer for the Jackson Park Safety Patrol</w:t>
      </w:r>
      <w:r w:rsidR="00FF248E">
        <w:t>.</w:t>
      </w:r>
    </w:p>
    <w:p w:rsidR="00993873" w:rsidRDefault="00993873" w:rsidP="00993873">
      <w:pPr>
        <w:pStyle w:val="ListParagraph"/>
        <w:numPr>
          <w:ilvl w:val="0"/>
          <w:numId w:val="1"/>
        </w:numPr>
      </w:pPr>
      <w:r>
        <w:t>One can introduce friends and family me</w:t>
      </w:r>
      <w:r w:rsidR="00FF248E">
        <w:t xml:space="preserve">mbers who might offer services or </w:t>
      </w:r>
      <w:r>
        <w:t>talents that could contribute to our community functions and events.</w:t>
      </w:r>
    </w:p>
    <w:p w:rsidR="00993873" w:rsidRDefault="00993873" w:rsidP="00993873">
      <w:pPr>
        <w:pStyle w:val="ListParagraph"/>
        <w:numPr>
          <w:ilvl w:val="0"/>
          <w:numId w:val="1"/>
        </w:numPr>
      </w:pPr>
      <w:r>
        <w:t xml:space="preserve">One can take the lead as their Neighborhood </w:t>
      </w:r>
      <w:r w:rsidR="00FF248E">
        <w:t>W</w:t>
      </w:r>
      <w:r>
        <w:t xml:space="preserve">atch </w:t>
      </w:r>
      <w:r w:rsidR="00FF248E">
        <w:t>C</w:t>
      </w:r>
      <w:r>
        <w:t>aptain for their street.</w:t>
      </w:r>
    </w:p>
    <w:p w:rsidR="00993873" w:rsidRDefault="00993873" w:rsidP="00993873">
      <w:pPr>
        <w:pStyle w:val="ListParagraph"/>
        <w:numPr>
          <w:ilvl w:val="0"/>
          <w:numId w:val="1"/>
        </w:numPr>
        <w:rPr>
          <w:b/>
        </w:rPr>
      </w:pPr>
      <w:r>
        <w:t xml:space="preserve">Take time to watch over your neighbor’s property, </w:t>
      </w:r>
      <w:r w:rsidR="00671BB3">
        <w:t xml:space="preserve">&amp; </w:t>
      </w:r>
      <w:r w:rsidRPr="00671BB3">
        <w:rPr>
          <w:b/>
        </w:rPr>
        <w:t>get to know your neighbors</w:t>
      </w:r>
      <w:r w:rsidR="00671BB3">
        <w:rPr>
          <w:b/>
        </w:rPr>
        <w:t>!</w:t>
      </w:r>
    </w:p>
    <w:p w:rsidR="00535A6C" w:rsidRPr="00671BB3" w:rsidRDefault="00535A6C" w:rsidP="00993873">
      <w:pPr>
        <w:pStyle w:val="ListParagraph"/>
        <w:numPr>
          <w:ilvl w:val="0"/>
          <w:numId w:val="1"/>
        </w:numPr>
        <w:rPr>
          <w:b/>
        </w:rPr>
      </w:pPr>
      <w:r>
        <w:rPr>
          <w:b/>
        </w:rPr>
        <w:t xml:space="preserve">GET INVOLVED! </w:t>
      </w:r>
    </w:p>
    <w:p w:rsidR="00993873" w:rsidRDefault="00993873" w:rsidP="00993873">
      <w:pPr>
        <w:ind w:left="360"/>
      </w:pPr>
      <w:r>
        <w:t xml:space="preserve">As little as </w:t>
      </w:r>
      <w:r w:rsidR="00FF248E">
        <w:t>30</w:t>
      </w:r>
      <w:r>
        <w:t xml:space="preserve"> minutes</w:t>
      </w:r>
      <w:r w:rsidR="00FF248E">
        <w:t xml:space="preserve"> a week, even 10 minutes a week </w:t>
      </w:r>
      <w:r>
        <w:t>can help make a difference</w:t>
      </w:r>
      <w:r w:rsidR="00FF248E">
        <w:t>. If you would like to know more about the opportunities in which you might be able to c</w:t>
      </w:r>
      <w:r w:rsidR="00AD1361">
        <w:t>ontribute to your neighborhood—in reality your quality of life—re</w:t>
      </w:r>
      <w:r w:rsidR="00FF248E">
        <w:t>ac</w:t>
      </w:r>
      <w:r w:rsidR="00AD1361">
        <w:t>h out to us. Let’s start the conversation</w:t>
      </w:r>
      <w:r w:rsidR="00FF248E">
        <w:t xml:space="preserve"> and more importantly, let’s start making a difference!</w:t>
      </w:r>
    </w:p>
    <w:p w:rsidR="00F378F4" w:rsidRDefault="00F378F4" w:rsidP="00993873">
      <w:pPr>
        <w:ind w:left="360"/>
      </w:pPr>
    </w:p>
    <w:p w:rsidR="00F378F4" w:rsidRDefault="00993CAA" w:rsidP="00993CAA">
      <w:pPr>
        <w:ind w:left="360"/>
        <w:rPr>
          <w:rFonts w:ascii="Arial" w:hAnsi="Arial" w:cs="Arial"/>
          <w:b/>
          <w:color w:val="D99315"/>
          <w:sz w:val="24"/>
          <w:szCs w:val="24"/>
        </w:rPr>
      </w:pPr>
      <w:r>
        <w:rPr>
          <w:rFonts w:ascii="Arial" w:hAnsi="Arial" w:cs="Arial"/>
          <w:b/>
          <w:color w:val="D99315"/>
          <w:sz w:val="24"/>
          <w:szCs w:val="24"/>
        </w:rPr>
        <w:t>District 6 Contact Information</w:t>
      </w:r>
    </w:p>
    <w:p w:rsidR="00993CAA" w:rsidRDefault="00993CAA" w:rsidP="00993CAA">
      <w:pPr>
        <w:ind w:left="360"/>
        <w:rPr>
          <w:rFonts w:ascii="Arial" w:hAnsi="Arial" w:cs="Arial"/>
          <w:b/>
          <w:color w:val="auto"/>
          <w:sz w:val="24"/>
          <w:szCs w:val="24"/>
        </w:rPr>
      </w:pPr>
      <w:r>
        <w:rPr>
          <w:rFonts w:ascii="Arial" w:hAnsi="Arial" w:cs="Arial"/>
          <w:b/>
          <w:color w:val="auto"/>
          <w:sz w:val="24"/>
          <w:szCs w:val="24"/>
        </w:rPr>
        <w:t>Emergency- Dial 911</w:t>
      </w:r>
    </w:p>
    <w:p w:rsidR="00993CAA" w:rsidRDefault="00993CAA" w:rsidP="00993CAA">
      <w:pPr>
        <w:ind w:left="360"/>
        <w:rPr>
          <w:rFonts w:ascii="Arial" w:hAnsi="Arial" w:cs="Arial"/>
          <w:color w:val="auto"/>
          <w:sz w:val="24"/>
          <w:szCs w:val="24"/>
        </w:rPr>
      </w:pPr>
      <w:r>
        <w:rPr>
          <w:rFonts w:ascii="Arial" w:hAnsi="Arial" w:cs="Arial"/>
          <w:color w:val="auto"/>
          <w:sz w:val="24"/>
          <w:szCs w:val="24"/>
        </w:rPr>
        <w:t>Non Emergencies- 933-4444</w:t>
      </w:r>
    </w:p>
    <w:p w:rsidR="0026763C" w:rsidRDefault="0026763C" w:rsidP="00993CAA">
      <w:pPr>
        <w:ind w:left="360"/>
        <w:rPr>
          <w:rFonts w:ascii="Arial" w:hAnsi="Arial" w:cs="Arial"/>
          <w:color w:val="auto"/>
          <w:sz w:val="24"/>
          <w:szCs w:val="24"/>
        </w:rPr>
      </w:pPr>
      <w:r>
        <w:rPr>
          <w:rFonts w:ascii="Arial" w:hAnsi="Arial" w:cs="Arial"/>
          <w:color w:val="auto"/>
          <w:sz w:val="24"/>
          <w:szCs w:val="24"/>
        </w:rPr>
        <w:t xml:space="preserve">Sheriffs </w:t>
      </w:r>
      <w:proofErr w:type="spellStart"/>
      <w:r>
        <w:rPr>
          <w:rFonts w:ascii="Arial" w:hAnsi="Arial" w:cs="Arial"/>
          <w:color w:val="auto"/>
          <w:sz w:val="24"/>
          <w:szCs w:val="24"/>
        </w:rPr>
        <w:t>Dept</w:t>
      </w:r>
      <w:proofErr w:type="spellEnd"/>
      <w:r>
        <w:rPr>
          <w:rFonts w:ascii="Arial" w:hAnsi="Arial" w:cs="Arial"/>
          <w:color w:val="auto"/>
          <w:sz w:val="24"/>
          <w:szCs w:val="24"/>
        </w:rPr>
        <w:t xml:space="preserve"> Non-Emergency- 414-278-4766</w:t>
      </w:r>
    </w:p>
    <w:p w:rsidR="00993CAA" w:rsidRDefault="00993CAA" w:rsidP="00993CAA">
      <w:pPr>
        <w:ind w:left="360"/>
        <w:rPr>
          <w:rFonts w:ascii="Arial" w:hAnsi="Arial" w:cs="Arial"/>
          <w:color w:val="auto"/>
          <w:sz w:val="24"/>
          <w:szCs w:val="24"/>
        </w:rPr>
      </w:pPr>
      <w:r>
        <w:rPr>
          <w:rFonts w:ascii="Arial" w:hAnsi="Arial" w:cs="Arial"/>
          <w:color w:val="auto"/>
          <w:sz w:val="24"/>
          <w:szCs w:val="24"/>
        </w:rPr>
        <w:t>District Notifications- 935-7263 or 935-7262 Non-emergencies when a squad is NOT needed (</w:t>
      </w:r>
      <w:proofErr w:type="spellStart"/>
      <w:r>
        <w:rPr>
          <w:rFonts w:ascii="Arial" w:hAnsi="Arial" w:cs="Arial"/>
          <w:color w:val="auto"/>
          <w:sz w:val="24"/>
          <w:szCs w:val="24"/>
        </w:rPr>
        <w:t>ie</w:t>
      </w:r>
      <w:proofErr w:type="spellEnd"/>
      <w:r>
        <w:rPr>
          <w:rFonts w:ascii="Arial" w:hAnsi="Arial" w:cs="Arial"/>
          <w:color w:val="auto"/>
          <w:sz w:val="24"/>
          <w:szCs w:val="24"/>
        </w:rPr>
        <w:t>. Resident being vacant while on vacation and would like squads to check on the property)</w:t>
      </w:r>
    </w:p>
    <w:p w:rsidR="00993CAA" w:rsidRDefault="00993CAA" w:rsidP="00993CAA">
      <w:pPr>
        <w:ind w:left="360"/>
        <w:rPr>
          <w:rFonts w:ascii="Arial" w:hAnsi="Arial" w:cs="Arial"/>
          <w:color w:val="auto"/>
          <w:sz w:val="24"/>
          <w:szCs w:val="24"/>
        </w:rPr>
      </w:pPr>
      <w:r>
        <w:rPr>
          <w:rFonts w:ascii="Arial" w:hAnsi="Arial" w:cs="Arial"/>
          <w:color w:val="auto"/>
          <w:sz w:val="24"/>
          <w:szCs w:val="24"/>
        </w:rPr>
        <w:t>Captains Office- 935-7260</w:t>
      </w:r>
    </w:p>
    <w:p w:rsidR="00993CAA" w:rsidRDefault="00993CAA" w:rsidP="00993CAA">
      <w:pPr>
        <w:ind w:left="360"/>
        <w:rPr>
          <w:rFonts w:ascii="Arial" w:hAnsi="Arial" w:cs="Arial"/>
          <w:color w:val="auto"/>
          <w:sz w:val="24"/>
          <w:szCs w:val="24"/>
        </w:rPr>
      </w:pPr>
      <w:r>
        <w:rPr>
          <w:rFonts w:ascii="Arial" w:hAnsi="Arial" w:cs="Arial"/>
          <w:color w:val="auto"/>
          <w:sz w:val="24"/>
          <w:szCs w:val="24"/>
        </w:rPr>
        <w:t>Supervisors (24 hours a day</w:t>
      </w:r>
      <w:proofErr w:type="gramStart"/>
      <w:r>
        <w:rPr>
          <w:rFonts w:ascii="Arial" w:hAnsi="Arial" w:cs="Arial"/>
          <w:color w:val="auto"/>
          <w:sz w:val="24"/>
          <w:szCs w:val="24"/>
        </w:rPr>
        <w:t>)-</w:t>
      </w:r>
      <w:proofErr w:type="gramEnd"/>
      <w:r>
        <w:rPr>
          <w:rFonts w:ascii="Arial" w:hAnsi="Arial" w:cs="Arial"/>
          <w:color w:val="auto"/>
          <w:sz w:val="24"/>
          <w:szCs w:val="24"/>
        </w:rPr>
        <w:t xml:space="preserve"> 935-7261)</w:t>
      </w:r>
      <w:bookmarkStart w:id="0" w:name="_GoBack"/>
      <w:bookmarkEnd w:id="0"/>
    </w:p>
    <w:p w:rsidR="00993CAA" w:rsidRDefault="00993CAA" w:rsidP="00993CAA">
      <w:pPr>
        <w:ind w:left="360"/>
        <w:rPr>
          <w:rFonts w:ascii="Arial" w:hAnsi="Arial" w:cs="Arial"/>
          <w:color w:val="auto"/>
          <w:sz w:val="24"/>
          <w:szCs w:val="24"/>
        </w:rPr>
      </w:pPr>
      <w:r>
        <w:rPr>
          <w:rFonts w:ascii="Arial" w:hAnsi="Arial" w:cs="Arial"/>
          <w:color w:val="auto"/>
          <w:sz w:val="24"/>
          <w:szCs w:val="24"/>
        </w:rPr>
        <w:t>Drug Dealing/Drug House complaint- 935-6680</w:t>
      </w:r>
    </w:p>
    <w:p w:rsidR="00993CAA" w:rsidRDefault="00993CAA" w:rsidP="00993CAA">
      <w:pPr>
        <w:rPr>
          <w:rFonts w:ascii="Arial" w:hAnsi="Arial" w:cs="Arial"/>
          <w:color w:val="auto"/>
          <w:sz w:val="24"/>
          <w:szCs w:val="24"/>
        </w:rPr>
      </w:pPr>
    </w:p>
    <w:sectPr w:rsidR="00993CAA">
      <w:pgSz w:w="12240" w:h="15840"/>
      <w:pgMar w:top="79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8F75D5"/>
    <w:multiLevelType w:val="hybridMultilevel"/>
    <w:tmpl w:val="433A5B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AE3D29"/>
    <w:multiLevelType w:val="hybridMultilevel"/>
    <w:tmpl w:val="8A5EAB36"/>
    <w:lvl w:ilvl="0" w:tplc="B36AA1E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C49"/>
    <w:rsid w:val="000154C9"/>
    <w:rsid w:val="0006631C"/>
    <w:rsid w:val="0011356E"/>
    <w:rsid w:val="00143B59"/>
    <w:rsid w:val="001C282C"/>
    <w:rsid w:val="0026763C"/>
    <w:rsid w:val="002A6A38"/>
    <w:rsid w:val="002C03CA"/>
    <w:rsid w:val="002C131B"/>
    <w:rsid w:val="002C3284"/>
    <w:rsid w:val="002D548C"/>
    <w:rsid w:val="00535A6C"/>
    <w:rsid w:val="00592C49"/>
    <w:rsid w:val="00660FAE"/>
    <w:rsid w:val="00671BB3"/>
    <w:rsid w:val="007C57C4"/>
    <w:rsid w:val="008A170C"/>
    <w:rsid w:val="00946DFF"/>
    <w:rsid w:val="00993873"/>
    <w:rsid w:val="00993CAA"/>
    <w:rsid w:val="00AD1361"/>
    <w:rsid w:val="00DB4B58"/>
    <w:rsid w:val="00E335E9"/>
    <w:rsid w:val="00F378F4"/>
    <w:rsid w:val="00FF2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2F6CECE8-33D7-42D5-A3CE-D0D9484F0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360" w:after="140"/>
      <w:outlineLvl w:val="0"/>
    </w:pPr>
    <w:rPr>
      <w:rFonts w:asciiTheme="majorHAnsi" w:eastAsiaTheme="majorEastAsia" w:hAnsiTheme="majorHAnsi" w:cstheme="majorBidi"/>
      <w:b/>
      <w:bCs/>
      <w:caps/>
      <w:color w:val="E76A1D" w:themeColor="accent1"/>
      <w:sz w:val="24"/>
    </w:rPr>
  </w:style>
  <w:style w:type="paragraph" w:styleId="Heading2">
    <w:name w:val="heading 2"/>
    <w:basedOn w:val="Normal"/>
    <w:next w:val="Normal"/>
    <w:link w:val="Heading2Char"/>
    <w:uiPriority w:val="3"/>
    <w:unhideWhenUsed/>
    <w:qFormat/>
    <w:pPr>
      <w:keepNext/>
      <w:keepLines/>
      <w:spacing w:before="200" w:after="120" w:line="240" w:lineRule="auto"/>
      <w:outlineLvl w:val="1"/>
    </w:pPr>
    <w:rPr>
      <w:rFonts w:asciiTheme="majorHAnsi" w:eastAsiaTheme="majorEastAsia" w:hAnsiTheme="majorHAnsi" w:cstheme="majorBidi"/>
      <w:color w:val="E76A1D" w:themeColor="accent1"/>
      <w:sz w:val="24"/>
    </w:rPr>
  </w:style>
  <w:style w:type="paragraph" w:styleId="Heading3">
    <w:name w:val="heading 3"/>
    <w:basedOn w:val="Normal"/>
    <w:next w:val="Normal"/>
    <w:link w:val="Heading3Char"/>
    <w:uiPriority w:val="3"/>
    <w:unhideWhenUsed/>
    <w:qFormat/>
    <w:pPr>
      <w:keepNext/>
      <w:keepLines/>
      <w:spacing w:before="120"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leChar">
    <w:name w:val="Title Char"/>
    <w:basedOn w:val="DefaultParagraphFont"/>
    <w:link w:val="Title"/>
    <w:uiPriority w:val="1"/>
    <w:rPr>
      <w:rFonts w:asciiTheme="majorHAnsi" w:eastAsiaTheme="majorEastAsia" w:hAnsiTheme="majorHAnsi" w:cstheme="majorBidi"/>
      <w:b/>
      <w:bCs/>
      <w:caps/>
      <w:kern w:val="28"/>
      <w:sz w:val="78"/>
    </w:rPr>
  </w:style>
  <w:style w:type="paragraph" w:styleId="Subtitle">
    <w:name w:val="Subtitle"/>
    <w:basedOn w:val="Normal"/>
    <w:next w:val="Normal"/>
    <w:link w:val="SubtitleChar"/>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ubtitleChar">
    <w:name w:val="Subtitle Char"/>
    <w:basedOn w:val="DefaultParagraphFont"/>
    <w:link w:val="Subtitle"/>
    <w:uiPriority w:val="2"/>
    <w:rPr>
      <w:rFonts w:asciiTheme="majorHAnsi" w:eastAsiaTheme="majorEastAsia" w:hAnsiTheme="majorHAnsi" w:cstheme="majorBidi"/>
      <w:color w:val="5A5A5A" w:themeColor="text1" w:themeTint="A5"/>
      <w:sz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3"/>
    <w:rPr>
      <w:rFonts w:asciiTheme="majorHAnsi" w:eastAsiaTheme="majorEastAsia" w:hAnsiTheme="majorHAnsi" w:cstheme="majorBidi"/>
      <w:b/>
      <w:bCs/>
      <w:caps/>
      <w:color w:val="E76A1D" w:themeColor="accent1"/>
      <w:sz w:val="24"/>
    </w:rPr>
  </w:style>
  <w:style w:type="paragraph" w:customStyle="1" w:styleId="BlockHeading">
    <w:name w:val="Block Heading"/>
    <w:basedOn w:val="Normal"/>
    <w:next w:val="BlockText"/>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
    <w:unhideWhenUsed/>
    <w:qFormat/>
    <w:pPr>
      <w:spacing w:before="120" w:after="0" w:line="240" w:lineRule="auto"/>
    </w:pPr>
    <w:rPr>
      <w:i/>
      <w:iCs/>
      <w:color w:val="595959" w:themeColor="text1" w:themeTint="A6"/>
      <w:sz w:val="14"/>
    </w:rPr>
  </w:style>
  <w:style w:type="paragraph" w:styleId="BlockText">
    <w:name w:val="Block Text"/>
    <w:basedOn w:val="Normal"/>
    <w:uiPriority w:val="3"/>
    <w:unhideWhenUsed/>
    <w:qFormat/>
    <w:pPr>
      <w:spacing w:after="180" w:line="312" w:lineRule="auto"/>
      <w:ind w:left="288" w:right="288"/>
    </w:pPr>
    <w:rPr>
      <w:color w:val="FFFFFF" w:themeColor="background1"/>
      <w:sz w:val="22"/>
    </w:rPr>
  </w:style>
  <w:style w:type="character" w:customStyle="1" w:styleId="Heading2Char">
    <w:name w:val="Heading 2 Char"/>
    <w:basedOn w:val="DefaultParagraphFont"/>
    <w:link w:val="Heading2"/>
    <w:uiPriority w:val="3"/>
    <w:rPr>
      <w:rFonts w:asciiTheme="majorHAnsi" w:eastAsiaTheme="majorEastAsia" w:hAnsiTheme="majorHAnsi" w:cstheme="majorBidi"/>
      <w:color w:val="E76A1D" w:themeColor="accent1"/>
      <w:sz w:val="24"/>
    </w:rPr>
  </w:style>
  <w:style w:type="character" w:customStyle="1" w:styleId="Heading3Char">
    <w:name w:val="Heading 3 Char"/>
    <w:basedOn w:val="DefaultParagraphFont"/>
    <w:link w:val="Heading3"/>
    <w:uiPriority w:val="3"/>
    <w:rPr>
      <w:b/>
      <w:bCs/>
    </w:rPr>
  </w:style>
  <w:style w:type="paragraph" w:styleId="Quote">
    <w:name w:val="Quote"/>
    <w:basedOn w:val="Normal"/>
    <w:next w:val="Normal"/>
    <w:link w:val="QuoteChar"/>
    <w:uiPriority w:val="3"/>
    <w:qFormat/>
    <w:pPr>
      <w:pBdr>
        <w:top w:val="single" w:sz="6" w:space="4" w:color="E76A1D" w:themeColor="accent1"/>
        <w:bottom w:val="single" w:sz="6" w:space="4" w:color="E76A1D" w:themeColor="accent1"/>
      </w:pBdr>
      <w:spacing w:before="200"/>
      <w:ind w:left="864" w:right="864"/>
      <w:jc w:val="center"/>
    </w:pPr>
    <w:rPr>
      <w:i/>
      <w:iCs/>
      <w:sz w:val="28"/>
    </w:rPr>
  </w:style>
  <w:style w:type="character" w:customStyle="1" w:styleId="QuoteChar">
    <w:name w:val="Quote Char"/>
    <w:basedOn w:val="DefaultParagraphFont"/>
    <w:link w:val="Quote"/>
    <w:uiPriority w:val="3"/>
    <w:rPr>
      <w:i/>
      <w:iCs/>
      <w:color w:val="404040" w:themeColor="text1" w:themeTint="BF"/>
      <w:sz w:val="2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rPr>
  </w:style>
  <w:style w:type="paragraph" w:styleId="NoSpacing">
    <w:name w:val="No Spacing"/>
    <w:uiPriority w:val="99"/>
    <w:qFormat/>
    <w:pPr>
      <w:spacing w:after="0" w:line="240" w:lineRule="auto"/>
    </w:pPr>
  </w:style>
  <w:style w:type="paragraph" w:customStyle="1" w:styleId="ContactInfo">
    <w:name w:val="Contact Info"/>
    <w:basedOn w:val="Normal"/>
    <w:uiPriority w:val="4"/>
    <w:qFormat/>
    <w:pPr>
      <w:spacing w:after="0"/>
    </w:pPr>
  </w:style>
  <w:style w:type="character" w:styleId="Strong">
    <w:name w:val="Strong"/>
    <w:basedOn w:val="DefaultParagraphFont"/>
    <w:uiPriority w:val="22"/>
    <w:unhideWhenUsed/>
    <w:qFormat/>
    <w:rPr>
      <w:b/>
      <w:bCs/>
      <w:color w:val="5A5A5A" w:themeColor="text1" w:themeTint="A5"/>
    </w:rPr>
  </w:style>
  <w:style w:type="paragraph" w:customStyle="1" w:styleId="ContactHeading">
    <w:name w:val="Contact Heading"/>
    <w:basedOn w:val="Normal"/>
    <w:uiPriority w:val="4"/>
    <w:qFormat/>
    <w:pPr>
      <w:spacing w:before="320" w:line="240" w:lineRule="auto"/>
    </w:pPr>
    <w:rPr>
      <w:rFonts w:asciiTheme="majorHAnsi" w:eastAsiaTheme="majorEastAsia" w:hAnsiTheme="majorHAnsi" w:cstheme="majorBidi"/>
      <w:color w:val="E76A1D" w:themeColor="accent1"/>
      <w:sz w:val="24"/>
    </w:rPr>
  </w:style>
  <w:style w:type="paragraph" w:customStyle="1" w:styleId="Organization">
    <w:name w:val="Organization"/>
    <w:basedOn w:val="Normal"/>
    <w:uiPriority w:val="3"/>
    <w:qFormat/>
    <w:pPr>
      <w:spacing w:after="0"/>
    </w:pPr>
    <w:rPr>
      <w:rFonts w:asciiTheme="majorHAnsi" w:eastAsiaTheme="majorEastAsia" w:hAnsiTheme="majorHAnsi" w:cstheme="majorBidi"/>
      <w:b/>
      <w:bCs/>
      <w:caps/>
      <w:color w:val="E76A1D" w:themeColor="accent1"/>
      <w:sz w:val="22"/>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styleId="ListParagraph">
    <w:name w:val="List Paragraph"/>
    <w:basedOn w:val="Normal"/>
    <w:uiPriority w:val="34"/>
    <w:unhideWhenUsed/>
    <w:qFormat/>
    <w:rsid w:val="00993873"/>
    <w:pPr>
      <w:ind w:left="720"/>
      <w:contextualSpacing/>
    </w:pPr>
  </w:style>
  <w:style w:type="character" w:styleId="Hyperlink">
    <w:name w:val="Hyperlink"/>
    <w:basedOn w:val="DefaultParagraphFont"/>
    <w:uiPriority w:val="99"/>
    <w:unhideWhenUsed/>
    <w:rsid w:val="002D548C"/>
    <w:rPr>
      <w:color w:val="3E84A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jacksonpark.u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acksonPark.ssp@gmai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jacksonpark.us/"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JacksonPark.ssp@gmail.com" TargetMode="External"/><Relationship Id="rId4" Type="http://schemas.openxmlformats.org/officeDocument/2006/relationships/numbering" Target="numbering.xml"/><Relationship Id="rId9" Type="http://schemas.openxmlformats.org/officeDocument/2006/relationships/image" Target="media/image2.gi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barnes\AppData\Roaming\Microsoft\Templates\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987C4867C344B069076499465280A99"/>
        <w:category>
          <w:name w:val="General"/>
          <w:gallery w:val="placeholder"/>
        </w:category>
        <w:types>
          <w:type w:val="bbPlcHdr"/>
        </w:types>
        <w:behaviors>
          <w:behavior w:val="content"/>
        </w:behaviors>
        <w:guid w:val="{925C2E2D-1603-454F-9A34-B86DF38B0960}"/>
      </w:docPartPr>
      <w:docPartBody>
        <w:p w:rsidR="00453C6E" w:rsidRDefault="006665F9">
          <w:pPr>
            <w:pStyle w:val="9987C4867C344B069076499465280A99"/>
          </w:pPr>
          <w:r>
            <w:t>[Click here to add a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5F9"/>
    <w:rsid w:val="00453C6E"/>
    <w:rsid w:val="006665F9"/>
    <w:rsid w:val="007178C1"/>
    <w:rsid w:val="00A27490"/>
    <w:rsid w:val="00C0767B"/>
    <w:rsid w:val="00D82BB8"/>
    <w:rsid w:val="00FB6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7DB78604141483A8A845F6B00FE1357">
    <w:name w:val="37DB78604141483A8A845F6B00FE1357"/>
  </w:style>
  <w:style w:type="paragraph" w:customStyle="1" w:styleId="0EB85C11B9924220AE5740E2D4798AF9">
    <w:name w:val="0EB85C11B9924220AE5740E2D4798AF9"/>
  </w:style>
  <w:style w:type="paragraph" w:customStyle="1" w:styleId="9987C4867C344B069076499465280A99">
    <w:name w:val="9987C4867C344B069076499465280A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PO Box Community Association
Milwaukee, WI 53234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70F21B-DF77-455C-A847-B865AD514037}">
  <ds:schemaRefs>
    <ds:schemaRef ds:uri="http://schemas.microsoft.com/sharepoint/v3/contenttype/forms"/>
  </ds:schemaRefs>
</ds:datastoreItem>
</file>

<file path=customXml/itemProps3.xml><?xml version="1.0" encoding="utf-8"?>
<ds:datastoreItem xmlns:ds="http://schemas.openxmlformats.org/officeDocument/2006/customXml" ds:itemID="{36A3DEB9-C0E3-4DD9-8C88-D87886914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44</TotalTime>
  <Pages>2</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Jackson Park Security and Safety Patrol</Company>
  <LinksUpToDate>false</LinksUpToDate>
  <CharactersWithSpaces>3378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VCPI User</dc:creator>
  <cp:keywords/>
  <cp:lastModifiedBy>Barnes, Bryan</cp:lastModifiedBy>
  <cp:revision>4</cp:revision>
  <cp:lastPrinted>2015-01-13T16:22:00Z</cp:lastPrinted>
  <dcterms:created xsi:type="dcterms:W3CDTF">2015-01-13T16:18:00Z</dcterms:created>
  <dcterms:modified xsi:type="dcterms:W3CDTF">2015-02-11T21:55:00Z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